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ED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EED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>21 апреля 2015 года                                                                                    г. Казань</w:t>
      </w:r>
    </w:p>
    <w:p w:rsidR="00F54EED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EED" w:rsidRDefault="00F54EED" w:rsidP="000B11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11CA">
        <w:rPr>
          <w:rFonts w:ascii="Times New Roman" w:hAnsi="Times New Roman"/>
          <w:b/>
          <w:bCs/>
          <w:sz w:val="24"/>
          <w:szCs w:val="24"/>
          <w:lang w:eastAsia="ru-RU"/>
        </w:rPr>
        <w:t>Заседание Президиума РОХМиНЭ</w:t>
      </w:r>
    </w:p>
    <w:p w:rsidR="00F54EED" w:rsidRPr="000B11CA" w:rsidRDefault="00F54EED" w:rsidP="000B11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  <w:r w:rsidRPr="000B11CA">
        <w:rPr>
          <w:rFonts w:ascii="Times New Roman" w:hAnsi="Times New Roman"/>
          <w:sz w:val="24"/>
          <w:szCs w:val="24"/>
          <w:lang w:eastAsia="ru-RU"/>
        </w:rPr>
        <w:t>Макаров Л.М., Рябыкина Г.В., Тихоненко В.М., Трешкур Т.В., Чирейкина Н.Л., Комолятова В.Н., Туров А.Н., Терегулов Ю.Э., Федина Н.Н.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>Повестка Заседания: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>1.</w:t>
      </w:r>
      <w:r w:rsidRPr="000B11CA">
        <w:rPr>
          <w:rFonts w:ascii="Times New Roman" w:hAnsi="Times New Roman"/>
          <w:sz w:val="14"/>
          <w:szCs w:val="14"/>
          <w:lang w:eastAsia="ru-RU"/>
        </w:rPr>
        <w:t xml:space="preserve">      </w:t>
      </w:r>
      <w:r w:rsidRPr="000B11CA">
        <w:rPr>
          <w:rFonts w:ascii="Times New Roman" w:hAnsi="Times New Roman"/>
          <w:sz w:val="24"/>
          <w:szCs w:val="24"/>
          <w:u w:val="single"/>
          <w:lang w:eastAsia="ru-RU"/>
        </w:rPr>
        <w:t>Краткое изложение итогов года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>- заслушан отчет Президента Общества об итогах 2014 года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u w:val="single"/>
          <w:lang w:eastAsia="ru-RU"/>
        </w:rPr>
        <w:t>2. Избрание/переизбрание новых членов Президиумам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>Макаровым Л.М. внесено предложение о включении в состав президи</w:t>
      </w:r>
      <w:r>
        <w:rPr>
          <w:rFonts w:ascii="Times New Roman" w:hAnsi="Times New Roman"/>
          <w:sz w:val="24"/>
          <w:szCs w:val="24"/>
          <w:lang w:eastAsia="ru-RU"/>
        </w:rPr>
        <w:t>ума Заклязьминской Е.В., в сост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ав </w:t>
      </w:r>
      <w:r>
        <w:rPr>
          <w:rFonts w:ascii="Times New Roman" w:hAnsi="Times New Roman"/>
          <w:sz w:val="24"/>
          <w:szCs w:val="24"/>
          <w:lang w:eastAsia="ru-RU"/>
        </w:rPr>
        <w:t>консультативного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 совета – Терегулова Ю.Э.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i/>
          <w:iCs/>
          <w:sz w:val="24"/>
          <w:szCs w:val="24"/>
          <w:lang w:eastAsia="ru-RU"/>
        </w:rPr>
        <w:t>Голосование: единогласно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>Новый состав членов Президиума: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>Президент – Макаров Л.М.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OLE_LINK272a8459fb0c9fbccfbf39b2c4fb1125"/>
      <w:bookmarkStart w:id="1" w:name="OLE_LINK168b6118d505a9a36da2c16a2864d2f0"/>
      <w:bookmarkEnd w:id="0"/>
      <w:r w:rsidRPr="000B11CA">
        <w:rPr>
          <w:rFonts w:ascii="Times New Roman" w:hAnsi="Times New Roman"/>
          <w:sz w:val="24"/>
          <w:szCs w:val="24"/>
          <w:lang w:eastAsia="ru-RU"/>
        </w:rPr>
        <w:t> Вице Президент – Тихоненко В.М.</w:t>
      </w:r>
      <w:bookmarkEnd w:id="1"/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>Вице Президент – Рябыкина Г.В.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 xml:space="preserve"> Члены Президиума:  </w:t>
      </w:r>
      <w:bookmarkStart w:id="2" w:name="OLE_LINK6"/>
      <w:bookmarkStart w:id="3" w:name="OLE_LINK7"/>
      <w:r w:rsidRPr="000B11CA">
        <w:rPr>
          <w:rFonts w:ascii="Times New Roman" w:hAnsi="Times New Roman"/>
          <w:sz w:val="24"/>
          <w:szCs w:val="24"/>
          <w:lang w:eastAsia="ru-RU"/>
        </w:rPr>
        <w:t>Соболев А.В., Балыкова Л.А., Трешкур Т.В., Чирейкина Н.Л., Федорова С.И., Шубик Ю.В., Комолятова В.Н., Рогоза А.Н., Туров А.Н., Заклязьминская Е.В.</w:t>
      </w:r>
    </w:p>
    <w:bookmarkEnd w:id="2"/>
    <w:bookmarkEnd w:id="3"/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>Состав Ревизионной Комиссии: Лышова О.В., Лютикова Л.Н., Арзамасцева Г.И.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>Консультативный совет общества: Дупляков Д.В., Певзнер А.В., Пармон Е.В., Стручков П.В., Первова Е.В., Баркан В.С., Терегулов Ю.Э.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u w:val="single"/>
          <w:lang w:eastAsia="ru-RU"/>
        </w:rPr>
        <w:t>3.  Перспективы развития общества: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>Туров А.Н. внес предложение о создании журнала РОХМиНЭ, принято решение проработать данный вопрос.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 xml:space="preserve">Синхронизация и преемственность работы сайтов под эгидой РОХМИНЭ, в частности работы сайта 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rochmine</w:t>
      </w:r>
      <w:r w:rsidRPr="000B11CA">
        <w:rPr>
          <w:rFonts w:ascii="Times New Roman" w:hAnsi="Times New Roman"/>
          <w:sz w:val="24"/>
          <w:szCs w:val="24"/>
          <w:lang w:eastAsia="ru-RU"/>
        </w:rPr>
        <w:t>.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 в Санкт-Петербурге. Тихоненко В.М. выступил с решением закрыть данный сайт.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u w:val="single"/>
          <w:lang w:eastAsia="ru-RU"/>
        </w:rPr>
        <w:t>4. Образовательные программы и публикации под эгидой РОХМИНЭ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>Макаровым Л.М. доложил о переводе на английский язык национальных рекомендаций по холтеровскому мониторированию (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Russian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National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Guidelines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on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the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Use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Holter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Monitoring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in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Clinical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1CA">
        <w:rPr>
          <w:rFonts w:ascii="Times New Roman" w:hAnsi="Times New Roman"/>
          <w:sz w:val="24"/>
          <w:szCs w:val="24"/>
          <w:lang w:val="en-US" w:eastAsia="ru-RU"/>
        </w:rPr>
        <w:t>Practice</w:t>
      </w:r>
      <w:r w:rsidRPr="000B11CA">
        <w:rPr>
          <w:rFonts w:ascii="Times New Roman" w:hAnsi="Times New Roman"/>
          <w:sz w:val="24"/>
          <w:szCs w:val="24"/>
          <w:lang w:eastAsia="ru-RU"/>
        </w:rPr>
        <w:t>), проведении совместных симпозиумов РОХМиНЭ (секция по  «Спортивной кардиологии» в рамках IV-го Международного Форума кардиологов и терапевтов (30 марта - 1 апреля 2015) г. Москва, секция РКО «Клиническая электрокардиология» и Российского холтеровского общества (РОХМиНЭ) в рамках Российского Национального конгресса кардиологов (24-26 сентября 2014г), г. Казань.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u w:val="single"/>
          <w:lang w:eastAsia="ru-RU"/>
        </w:rPr>
        <w:t xml:space="preserve">5. Премии РОХМИНЭ: </w:t>
      </w:r>
    </w:p>
    <w:p w:rsidR="00F54EED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 xml:space="preserve">Принято решение о вручении ежегодной премии им. Нормана Холтера.  В этом году премии им. 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>Н. Холтера будут вручены  Тихоненко В.М. и Певзнер А.В.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u w:val="single"/>
          <w:lang w:eastAsia="ru-RU"/>
        </w:rPr>
        <w:t xml:space="preserve">6. Последующие конгрессы РОХМиНЭ: </w:t>
      </w:r>
      <w:r w:rsidRPr="000B11CA">
        <w:rPr>
          <w:rFonts w:ascii="Times New Roman" w:hAnsi="Times New Roman"/>
          <w:sz w:val="24"/>
          <w:szCs w:val="24"/>
          <w:lang w:eastAsia="ru-RU"/>
        </w:rPr>
        <w:t xml:space="preserve">Терегулов Ю.Э. внес предложение о проведении конгресса, посвященного 150-летию со дня рождения Самойлова А.Ф., в 2017г в г. Казани. Принято решение проработать данный вопрос. 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u w:val="single"/>
          <w:lang w:eastAsia="ru-RU"/>
        </w:rPr>
        <w:t>7. Следующее место и время проведения Конгресса РОХМИНЭ:</w:t>
      </w:r>
    </w:p>
    <w:p w:rsidR="00F54EED" w:rsidRPr="000B11CA" w:rsidRDefault="00F54EED" w:rsidP="000B1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11CA">
        <w:rPr>
          <w:rFonts w:ascii="Times New Roman" w:hAnsi="Times New Roman"/>
          <w:sz w:val="24"/>
          <w:szCs w:val="24"/>
          <w:lang w:eastAsia="ru-RU"/>
        </w:rPr>
        <w:t xml:space="preserve">Принято решение: провести следующий конгресс РОХМИНЭ 22-23 апреля 2016 года в г. Сочи. </w:t>
      </w:r>
    </w:p>
    <w:p w:rsidR="00F54EED" w:rsidRPr="000B11CA" w:rsidRDefault="00F54EED" w:rsidP="000B11CA"/>
    <w:sectPr w:rsidR="00F54EED" w:rsidRPr="000B11CA" w:rsidSect="007C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041D"/>
    <w:multiLevelType w:val="hybridMultilevel"/>
    <w:tmpl w:val="F3D6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5F1AAF"/>
    <w:multiLevelType w:val="hybridMultilevel"/>
    <w:tmpl w:val="D48802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204"/>
    <w:rsid w:val="00084F4A"/>
    <w:rsid w:val="000B11CA"/>
    <w:rsid w:val="000C4D69"/>
    <w:rsid w:val="000D5155"/>
    <w:rsid w:val="000E0882"/>
    <w:rsid w:val="001051B4"/>
    <w:rsid w:val="00113700"/>
    <w:rsid w:val="00162E08"/>
    <w:rsid w:val="00171693"/>
    <w:rsid w:val="001721AD"/>
    <w:rsid w:val="00173CE9"/>
    <w:rsid w:val="001D5201"/>
    <w:rsid w:val="001E56EA"/>
    <w:rsid w:val="00240452"/>
    <w:rsid w:val="00267C6D"/>
    <w:rsid w:val="00290D2A"/>
    <w:rsid w:val="002935A3"/>
    <w:rsid w:val="00297D8D"/>
    <w:rsid w:val="002C1545"/>
    <w:rsid w:val="002E4C1A"/>
    <w:rsid w:val="002E4F21"/>
    <w:rsid w:val="00322E9E"/>
    <w:rsid w:val="00342890"/>
    <w:rsid w:val="00363B63"/>
    <w:rsid w:val="003A4E58"/>
    <w:rsid w:val="003E3DEF"/>
    <w:rsid w:val="00412FC9"/>
    <w:rsid w:val="004258CA"/>
    <w:rsid w:val="0047472D"/>
    <w:rsid w:val="00524BE6"/>
    <w:rsid w:val="005D29EF"/>
    <w:rsid w:val="0060632D"/>
    <w:rsid w:val="00634CC3"/>
    <w:rsid w:val="00664B89"/>
    <w:rsid w:val="006C688D"/>
    <w:rsid w:val="006D3DAF"/>
    <w:rsid w:val="006E3FAC"/>
    <w:rsid w:val="007014BE"/>
    <w:rsid w:val="0070456A"/>
    <w:rsid w:val="00797E24"/>
    <w:rsid w:val="007C459F"/>
    <w:rsid w:val="007F02BA"/>
    <w:rsid w:val="007F3204"/>
    <w:rsid w:val="008160BD"/>
    <w:rsid w:val="00837D32"/>
    <w:rsid w:val="00915432"/>
    <w:rsid w:val="00955820"/>
    <w:rsid w:val="0096394C"/>
    <w:rsid w:val="00970851"/>
    <w:rsid w:val="009D2F3B"/>
    <w:rsid w:val="00A1545F"/>
    <w:rsid w:val="00A41454"/>
    <w:rsid w:val="00A735F6"/>
    <w:rsid w:val="00A92078"/>
    <w:rsid w:val="00A9275D"/>
    <w:rsid w:val="00AB7071"/>
    <w:rsid w:val="00AC43ED"/>
    <w:rsid w:val="00B2198B"/>
    <w:rsid w:val="00B22819"/>
    <w:rsid w:val="00B776AA"/>
    <w:rsid w:val="00B865A7"/>
    <w:rsid w:val="00BE2039"/>
    <w:rsid w:val="00BF371B"/>
    <w:rsid w:val="00C150F3"/>
    <w:rsid w:val="00C559E5"/>
    <w:rsid w:val="00C675D5"/>
    <w:rsid w:val="00C8111D"/>
    <w:rsid w:val="00C87113"/>
    <w:rsid w:val="00CB19A4"/>
    <w:rsid w:val="00CB47B5"/>
    <w:rsid w:val="00CC1E66"/>
    <w:rsid w:val="00CC4FE8"/>
    <w:rsid w:val="00D5369E"/>
    <w:rsid w:val="00D70812"/>
    <w:rsid w:val="00D75E5E"/>
    <w:rsid w:val="00D7636C"/>
    <w:rsid w:val="00DB4C30"/>
    <w:rsid w:val="00DB743A"/>
    <w:rsid w:val="00DF4CA2"/>
    <w:rsid w:val="00E052D0"/>
    <w:rsid w:val="00E06A48"/>
    <w:rsid w:val="00E56005"/>
    <w:rsid w:val="00E57D70"/>
    <w:rsid w:val="00F128C8"/>
    <w:rsid w:val="00F377D2"/>
    <w:rsid w:val="00F54EED"/>
    <w:rsid w:val="00F56D7A"/>
    <w:rsid w:val="00F57474"/>
    <w:rsid w:val="00FB29A6"/>
    <w:rsid w:val="00FB6EE1"/>
    <w:rsid w:val="00FC027D"/>
    <w:rsid w:val="00FC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3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0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5D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383</Words>
  <Characters>2188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Львенок</dc:creator>
  <cp:keywords/>
  <dc:description/>
  <cp:lastModifiedBy>MARS</cp:lastModifiedBy>
  <cp:revision>43</cp:revision>
  <cp:lastPrinted>2015-04-27T07:30:00Z</cp:lastPrinted>
  <dcterms:created xsi:type="dcterms:W3CDTF">2015-04-22T21:08:00Z</dcterms:created>
  <dcterms:modified xsi:type="dcterms:W3CDTF">2015-04-29T08:34:00Z</dcterms:modified>
</cp:coreProperties>
</file>